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BE" w:rsidRDefault="000E44BE" w:rsidP="000E44BE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</w:p>
    <w:p w:rsidR="00A55542" w:rsidRDefault="00A55542" w:rsidP="00A55542">
      <w:pPr>
        <w:pStyle w:val="NormalWeb"/>
        <w:jc w:val="center"/>
        <w:rPr>
          <w:b/>
          <w:bCs/>
          <w:color w:val="800000"/>
          <w:sz w:val="27"/>
          <w:szCs w:val="27"/>
          <w:u w:val="single"/>
        </w:rPr>
      </w:pPr>
      <w:r w:rsidRPr="00245B75">
        <w:rPr>
          <w:b/>
          <w:bCs/>
          <w:color w:val="800000"/>
          <w:sz w:val="27"/>
          <w:szCs w:val="27"/>
          <w:u w:val="single"/>
        </w:rPr>
        <w:t>CONVOCATION à l'Assemblée Générale</w:t>
      </w:r>
      <w:r>
        <w:rPr>
          <w:b/>
          <w:bCs/>
          <w:color w:val="800000"/>
          <w:sz w:val="27"/>
          <w:szCs w:val="27"/>
          <w:u w:val="single"/>
        </w:rPr>
        <w:t xml:space="preserve"> ordinaire.</w:t>
      </w:r>
    </w:p>
    <w:p w:rsidR="00A55542" w:rsidRPr="00245B75" w:rsidRDefault="00A55542" w:rsidP="00A55542">
      <w:pPr>
        <w:pStyle w:val="NormalWeb"/>
        <w:jc w:val="center"/>
        <w:rPr>
          <w:u w:val="single"/>
        </w:rPr>
      </w:pPr>
    </w:p>
    <w:p w:rsidR="00A55542" w:rsidRDefault="00A55542" w:rsidP="001D579B">
      <w:pPr>
        <w:pStyle w:val="NormalWeb"/>
        <w:spacing w:before="0" w:beforeAutospacing="0" w:after="0" w:afterAutospacing="0"/>
      </w:pPr>
      <w:r>
        <w:t xml:space="preserve">Les membres de l'association sont conviés à l'Assemblée Générale </w:t>
      </w:r>
      <w:r w:rsidRPr="007D0F64">
        <w:t>ordinaire</w:t>
      </w:r>
      <w:r w:rsidRPr="00644E90">
        <w:rPr>
          <w:b/>
        </w:rPr>
        <w:t xml:space="preserve"> </w:t>
      </w:r>
      <w:r>
        <w:t xml:space="preserve">qui aura lieu le </w:t>
      </w:r>
      <w:r w:rsidR="00DB56FB">
        <w:rPr>
          <w:b/>
          <w:bCs/>
          <w:color w:val="800000"/>
        </w:rPr>
        <w:t>vendredi</w:t>
      </w:r>
      <w:r w:rsidRPr="007A5595">
        <w:rPr>
          <w:b/>
          <w:bCs/>
          <w:color w:val="800000"/>
        </w:rPr>
        <w:t xml:space="preserve"> </w:t>
      </w:r>
      <w:r w:rsidR="00CC1943">
        <w:rPr>
          <w:b/>
          <w:bCs/>
          <w:color w:val="800000"/>
        </w:rPr>
        <w:t>6</w:t>
      </w:r>
      <w:r w:rsidR="00AF7C46">
        <w:rPr>
          <w:b/>
          <w:bCs/>
          <w:color w:val="800000"/>
        </w:rPr>
        <w:t xml:space="preserve"> </w:t>
      </w:r>
      <w:r w:rsidR="00340E93">
        <w:rPr>
          <w:b/>
          <w:bCs/>
          <w:color w:val="800000"/>
        </w:rPr>
        <w:t xml:space="preserve">juillet </w:t>
      </w:r>
      <w:r>
        <w:rPr>
          <w:b/>
          <w:bCs/>
          <w:color w:val="800000"/>
        </w:rPr>
        <w:t>201</w:t>
      </w:r>
      <w:r w:rsidR="00340E93">
        <w:rPr>
          <w:b/>
          <w:bCs/>
          <w:color w:val="800000"/>
        </w:rPr>
        <w:t>8</w:t>
      </w:r>
      <w:r>
        <w:rPr>
          <w:b/>
          <w:bCs/>
          <w:color w:val="800000"/>
        </w:rPr>
        <w:t xml:space="preserve"> à 19H</w:t>
      </w:r>
      <w:r w:rsidR="00BB662B">
        <w:rPr>
          <w:b/>
          <w:bCs/>
          <w:color w:val="800000"/>
        </w:rPr>
        <w:t>00</w:t>
      </w:r>
      <w:r>
        <w:t xml:space="preserve"> </w:t>
      </w:r>
      <w:r w:rsidR="00AF7C46">
        <w:t xml:space="preserve">à la </w:t>
      </w:r>
      <w:r w:rsidR="00AF7C46" w:rsidRPr="00046EC0">
        <w:rPr>
          <w:b/>
        </w:rPr>
        <w:t xml:space="preserve">salle </w:t>
      </w:r>
      <w:r w:rsidR="00614053" w:rsidRPr="00046EC0">
        <w:rPr>
          <w:b/>
        </w:rPr>
        <w:t>Ca</w:t>
      </w:r>
      <w:r w:rsidR="00340E93" w:rsidRPr="00046EC0">
        <w:rPr>
          <w:b/>
        </w:rPr>
        <w:t>nson</w:t>
      </w:r>
      <w:r w:rsidR="00340E93">
        <w:t xml:space="preserve"> </w:t>
      </w:r>
      <w:r w:rsidR="00046EC0">
        <w:t xml:space="preserve"> Mairie de</w:t>
      </w:r>
      <w:r>
        <w:t xml:space="preserve"> </w:t>
      </w:r>
      <w:r w:rsidR="00340E93">
        <w:t>DAVEZIEUX</w:t>
      </w:r>
      <w:r>
        <w:t>.</w:t>
      </w:r>
      <w:r w:rsidR="001D579B">
        <w:t xml:space="preserve"> </w:t>
      </w:r>
      <w:r w:rsidR="00046EC0">
        <w:t>237 Route du Forez.</w:t>
      </w:r>
    </w:p>
    <w:p w:rsidR="00A55542" w:rsidRDefault="00A55542" w:rsidP="00A55542">
      <w:pPr>
        <w:pStyle w:val="Sansinterligne"/>
      </w:pPr>
      <w:r>
        <w:t xml:space="preserve"> </w:t>
      </w:r>
      <w:r>
        <w:br/>
      </w:r>
      <w:r w:rsidRPr="001E5906">
        <w:rPr>
          <w:u w:val="single"/>
        </w:rPr>
        <w:t>Ordre du jour</w:t>
      </w:r>
      <w:r>
        <w:t xml:space="preserve"> : </w:t>
      </w:r>
    </w:p>
    <w:p w:rsidR="00A55542" w:rsidRDefault="00A55542" w:rsidP="00A55542">
      <w:pPr>
        <w:pStyle w:val="NormalWeb"/>
        <w:numPr>
          <w:ilvl w:val="0"/>
          <w:numId w:val="3"/>
        </w:numPr>
      </w:pPr>
      <w:r>
        <w:t xml:space="preserve">Rapport moral et financier, </w:t>
      </w:r>
    </w:p>
    <w:p w:rsidR="00A55542" w:rsidRDefault="00A55542" w:rsidP="00A55542">
      <w:pPr>
        <w:pStyle w:val="NormalWeb"/>
        <w:numPr>
          <w:ilvl w:val="0"/>
          <w:numId w:val="3"/>
        </w:numPr>
      </w:pPr>
      <w:r>
        <w:t>Renouvellement des membres du comité directeur,</w:t>
      </w:r>
    </w:p>
    <w:p w:rsidR="00A55542" w:rsidRDefault="00A55542" w:rsidP="00A55542">
      <w:pPr>
        <w:pStyle w:val="NormalWeb"/>
        <w:numPr>
          <w:ilvl w:val="0"/>
          <w:numId w:val="3"/>
        </w:numPr>
      </w:pPr>
      <w:r>
        <w:t>Projets et perspectives,</w:t>
      </w:r>
    </w:p>
    <w:p w:rsidR="00A55542" w:rsidRDefault="00A55542" w:rsidP="00A55542">
      <w:pPr>
        <w:pStyle w:val="NormalWeb"/>
        <w:numPr>
          <w:ilvl w:val="0"/>
          <w:numId w:val="3"/>
        </w:numPr>
      </w:pPr>
      <w:r>
        <w:t>Divers.</w:t>
      </w:r>
    </w:p>
    <w:p w:rsidR="00A55542" w:rsidRDefault="00A55542" w:rsidP="00A55542">
      <w:pPr>
        <w:pStyle w:val="NormalWeb"/>
      </w:pPr>
      <w:r>
        <w:t xml:space="preserve">Les personnes souhaitant se présenter au bureau sont priées de se faire connaître. </w:t>
      </w:r>
    </w:p>
    <w:p w:rsidR="00A55542" w:rsidRDefault="00A55542" w:rsidP="00A55542">
      <w:pPr>
        <w:pStyle w:val="NormalWeb"/>
      </w:pPr>
      <w:r>
        <w:t xml:space="preserve">En cas d'impossibilité, vous pouvez être représenté par un autre membre.  Pour cela, établir le pouvoir, ci-dessous, et nous le remettre avant le </w:t>
      </w:r>
      <w:r w:rsidR="00CC1943">
        <w:t>6</w:t>
      </w:r>
      <w:r w:rsidR="00AF7C46">
        <w:t xml:space="preserve"> </w:t>
      </w:r>
      <w:r w:rsidR="00340E93">
        <w:t>juillet</w:t>
      </w:r>
      <w:r w:rsidR="00AF7C46">
        <w:t xml:space="preserve"> </w:t>
      </w:r>
      <w:r>
        <w:t>201</w:t>
      </w:r>
      <w:r w:rsidR="00340E93">
        <w:t>8</w:t>
      </w:r>
      <w:r>
        <w:t>.</w:t>
      </w:r>
    </w:p>
    <w:p w:rsidR="00A55542" w:rsidRDefault="00A55542" w:rsidP="00A55542">
      <w:pPr>
        <w:pStyle w:val="NormalWeb"/>
      </w:pPr>
      <w:r>
        <w:t xml:space="preserve"> A l’issue de la réunion, </w:t>
      </w:r>
      <w:r w:rsidR="00DC0E54">
        <w:t xml:space="preserve">nous partagerons </w:t>
      </w:r>
      <w:r w:rsidR="00AF7C46">
        <w:t>le verre de l’amitié</w:t>
      </w:r>
      <w:r w:rsidR="00A140D4">
        <w:t>.</w:t>
      </w:r>
    </w:p>
    <w:p w:rsidR="00614053" w:rsidRDefault="00A55542" w:rsidP="00A55542">
      <w:pPr>
        <w:pStyle w:val="NormalWeb"/>
        <w:ind w:left="4248" w:firstLine="708"/>
      </w:pPr>
      <w:r>
        <w:t xml:space="preserve">Le  </w:t>
      </w:r>
      <w:r w:rsidR="00340E93">
        <w:t>8 juin 2018</w:t>
      </w:r>
    </w:p>
    <w:p w:rsidR="00855D76" w:rsidRDefault="00614053" w:rsidP="00A55542">
      <w:pPr>
        <w:pStyle w:val="NormalWeb"/>
        <w:ind w:left="4248" w:firstLine="708"/>
      </w:pPr>
      <w:r>
        <w:t>Le secrétaire</w:t>
      </w:r>
    </w:p>
    <w:p w:rsidR="00855D76" w:rsidRDefault="00855D76" w:rsidP="00855D76">
      <w:pPr>
        <w:pStyle w:val="NormalWeb"/>
      </w:pPr>
      <w:r>
        <w:t>------------------------------------------------------------------------------------------------------</w:t>
      </w:r>
    </w:p>
    <w:p w:rsidR="00855D76" w:rsidRDefault="00855D76" w:rsidP="00855D76">
      <w:pPr>
        <w:pStyle w:val="NormalWeb"/>
      </w:pPr>
      <w:r>
        <w:rPr>
          <w:b/>
          <w:bCs/>
          <w:u w:val="single"/>
        </w:rPr>
        <w:t xml:space="preserve">POUVOIR </w:t>
      </w:r>
      <w:r>
        <w:t xml:space="preserve">:  </w:t>
      </w:r>
    </w:p>
    <w:p w:rsidR="00855D76" w:rsidRDefault="00855D76" w:rsidP="00855D76">
      <w:pPr>
        <w:pStyle w:val="NormalWeb"/>
      </w:pPr>
      <w:r>
        <w:t xml:space="preserve">Je soussigné ………………………………. Licence n° ……………  </w:t>
      </w:r>
    </w:p>
    <w:p w:rsidR="00855D76" w:rsidRDefault="00855D76" w:rsidP="00855D76">
      <w:pPr>
        <w:pStyle w:val="NormalWeb"/>
      </w:pPr>
      <w:proofErr w:type="gramStart"/>
      <w:r>
        <w:t>donne</w:t>
      </w:r>
      <w:proofErr w:type="gramEnd"/>
      <w:r>
        <w:t xml:space="preserve"> pouvoir à :……………………………………………………………...... </w:t>
      </w:r>
    </w:p>
    <w:p w:rsidR="00855D76" w:rsidRDefault="00855D76" w:rsidP="00855D76">
      <w:pPr>
        <w:pStyle w:val="NormalWeb"/>
      </w:pPr>
      <w:proofErr w:type="gramStart"/>
      <w:r>
        <w:t>pour</w:t>
      </w:r>
      <w:proofErr w:type="gramEnd"/>
      <w:r>
        <w:t xml:space="preserve"> me représenter et v</w:t>
      </w:r>
      <w:r w:rsidR="00A661BC">
        <w:t xml:space="preserve">oter à l'Assemblée Générale du </w:t>
      </w:r>
      <w:r w:rsidR="00CC1943">
        <w:rPr>
          <w:b/>
        </w:rPr>
        <w:t>6</w:t>
      </w:r>
      <w:bookmarkStart w:id="0" w:name="_GoBack"/>
      <w:bookmarkEnd w:id="0"/>
      <w:r w:rsidR="00340E93">
        <w:rPr>
          <w:b/>
        </w:rPr>
        <w:t xml:space="preserve"> juillet</w:t>
      </w:r>
      <w:r w:rsidR="00AF7C46" w:rsidRPr="00AF7C46">
        <w:rPr>
          <w:b/>
        </w:rPr>
        <w:t xml:space="preserve"> </w:t>
      </w:r>
      <w:r w:rsidRPr="00AF7C46">
        <w:rPr>
          <w:b/>
        </w:rPr>
        <w:t>201</w:t>
      </w:r>
      <w:r w:rsidR="00340E93">
        <w:rPr>
          <w:b/>
        </w:rPr>
        <w:t>8</w:t>
      </w:r>
      <w:r>
        <w:t>.</w:t>
      </w:r>
    </w:p>
    <w:p w:rsidR="00855D76" w:rsidRDefault="00855D76" w:rsidP="00855D76">
      <w:pPr>
        <w:pStyle w:val="NormalWeb"/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Le………………...……  </w:t>
      </w:r>
    </w:p>
    <w:p w:rsidR="00855D76" w:rsidRDefault="00855D76" w:rsidP="00855D76"/>
    <w:p w:rsidR="00855D76" w:rsidRDefault="00855D76" w:rsidP="00855D76">
      <w:r>
        <w:t>Signature précédée de la mention « Bon pour pouvoir »</w:t>
      </w:r>
    </w:p>
    <w:sectPr w:rsidR="00855D76" w:rsidSect="00615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01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667" w:rsidRDefault="00595667" w:rsidP="003E6D4A">
      <w:pPr>
        <w:spacing w:after="0" w:line="240" w:lineRule="auto"/>
      </w:pPr>
      <w:r>
        <w:separator/>
      </w:r>
    </w:p>
  </w:endnote>
  <w:endnote w:type="continuationSeparator" w:id="0">
    <w:p w:rsidR="00595667" w:rsidRDefault="00595667" w:rsidP="003E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EB9" w:rsidRDefault="00B03EB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EB9" w:rsidRDefault="007E76F3" w:rsidP="007E76F3">
    <w:pPr>
      <w:pStyle w:val="Pieddepage"/>
      <w:jc w:val="center"/>
      <w:rPr>
        <w:color w:val="4BACC6"/>
      </w:rPr>
    </w:pPr>
    <w:r w:rsidRPr="007E76F3">
      <w:rPr>
        <w:color w:val="4BACC6"/>
      </w:rPr>
      <w:t xml:space="preserve">Tennis de Table </w:t>
    </w:r>
    <w:r w:rsidR="009C7385">
      <w:rPr>
        <w:color w:val="4BACC6"/>
      </w:rPr>
      <w:t>du Bassin d’Annonay</w:t>
    </w:r>
    <w:r w:rsidRPr="007E76F3">
      <w:rPr>
        <w:color w:val="4BACC6"/>
      </w:rPr>
      <w:t xml:space="preserve"> – </w:t>
    </w:r>
    <w:r w:rsidR="00B03EB9">
      <w:rPr>
        <w:color w:val="4BACC6"/>
      </w:rPr>
      <w:t>Le Clos Jeanne d’Arc</w:t>
    </w:r>
    <w:r w:rsidR="00611D25">
      <w:rPr>
        <w:color w:val="4BACC6"/>
      </w:rPr>
      <w:t xml:space="preserve"> </w:t>
    </w:r>
    <w:r w:rsidR="005C0CD7">
      <w:rPr>
        <w:color w:val="4BACC6"/>
      </w:rPr>
      <w:t xml:space="preserve">23 </w:t>
    </w:r>
    <w:r w:rsidR="00611D25">
      <w:rPr>
        <w:color w:val="4BACC6"/>
      </w:rPr>
      <w:t>R</w:t>
    </w:r>
    <w:r w:rsidR="00B03EB9">
      <w:rPr>
        <w:color w:val="4BACC6"/>
      </w:rPr>
      <w:t>o</w:t>
    </w:r>
    <w:r w:rsidR="00611D25">
      <w:rPr>
        <w:color w:val="4BACC6"/>
      </w:rPr>
      <w:t>u</w:t>
    </w:r>
    <w:r w:rsidR="00B03EB9">
      <w:rPr>
        <w:color w:val="4BACC6"/>
      </w:rPr>
      <w:t>t</w:t>
    </w:r>
    <w:r w:rsidR="00611D25">
      <w:rPr>
        <w:color w:val="4BACC6"/>
      </w:rPr>
      <w:t>e</w:t>
    </w:r>
    <w:r w:rsidR="00B03EB9">
      <w:rPr>
        <w:color w:val="4BACC6"/>
      </w:rPr>
      <w:t xml:space="preserve"> de la </w:t>
    </w:r>
    <w:proofErr w:type="spellStart"/>
    <w:r w:rsidR="00B03EB9">
      <w:rPr>
        <w:color w:val="4BACC6"/>
      </w:rPr>
      <w:t>calIfornie</w:t>
    </w:r>
    <w:proofErr w:type="spellEnd"/>
    <w:r w:rsidR="00B03EB9">
      <w:rPr>
        <w:color w:val="4BACC6"/>
      </w:rPr>
      <w:t xml:space="preserve"> </w:t>
    </w:r>
  </w:p>
  <w:p w:rsidR="007E76F3" w:rsidRPr="007E76F3" w:rsidRDefault="00B03EB9" w:rsidP="007E76F3">
    <w:pPr>
      <w:pStyle w:val="Pieddepage"/>
      <w:jc w:val="center"/>
      <w:rPr>
        <w:color w:val="4BACC6"/>
      </w:rPr>
    </w:pPr>
    <w:r>
      <w:rPr>
        <w:color w:val="4BACC6"/>
      </w:rPr>
      <w:t>07100 ANNONAY</w:t>
    </w:r>
    <w:r w:rsidR="007E76F3" w:rsidRPr="007E76F3">
      <w:rPr>
        <w:color w:val="4BACC6"/>
      </w:rPr>
      <w:t xml:space="preserve">  Tél : 04 75 </w:t>
    </w:r>
    <w:r w:rsidR="00611D25">
      <w:rPr>
        <w:color w:val="4BACC6"/>
      </w:rPr>
      <w:t>67</w:t>
    </w:r>
    <w:r w:rsidR="007E76F3" w:rsidRPr="007E76F3">
      <w:rPr>
        <w:color w:val="4BACC6"/>
      </w:rPr>
      <w:t xml:space="preserve"> </w:t>
    </w:r>
    <w:r w:rsidR="00611D25">
      <w:rPr>
        <w:color w:val="4BACC6"/>
      </w:rPr>
      <w:t>53</w:t>
    </w:r>
    <w:r w:rsidR="007E76F3" w:rsidRPr="007E76F3">
      <w:rPr>
        <w:color w:val="4BACC6"/>
      </w:rPr>
      <w:t xml:space="preserve"> </w:t>
    </w:r>
    <w:r w:rsidR="00611D25">
      <w:rPr>
        <w:color w:val="4BACC6"/>
      </w:rPr>
      <w:t>84</w:t>
    </w:r>
    <w:r w:rsidR="007E76F3" w:rsidRPr="007E76F3">
      <w:rPr>
        <w:color w:val="4BACC6"/>
      </w:rPr>
      <w:t xml:space="preserve">  Port : 06 81 19 62 56</w:t>
    </w:r>
  </w:p>
  <w:p w:rsidR="007E76F3" w:rsidRPr="007E76F3" w:rsidRDefault="007E76F3" w:rsidP="007E76F3">
    <w:pPr>
      <w:pStyle w:val="Pieddepage"/>
      <w:jc w:val="center"/>
      <w:rPr>
        <w:color w:val="4BACC6"/>
      </w:rPr>
    </w:pPr>
    <w:r w:rsidRPr="007E76F3">
      <w:rPr>
        <w:color w:val="4BACC6"/>
      </w:rPr>
      <w:t xml:space="preserve">E mail : </w:t>
    </w:r>
    <w:r w:rsidR="00611D25">
      <w:rPr>
        <w:color w:val="4BACC6"/>
      </w:rPr>
      <w:t>gaydon</w:t>
    </w:r>
    <w:r w:rsidRPr="007E76F3">
      <w:rPr>
        <w:color w:val="4BACC6"/>
      </w:rPr>
      <w:t>.</w:t>
    </w:r>
    <w:r w:rsidR="00611D25">
      <w:rPr>
        <w:color w:val="4BACC6"/>
      </w:rPr>
      <w:t>roger</w:t>
    </w:r>
    <w:r w:rsidRPr="007E76F3">
      <w:rPr>
        <w:color w:val="4BACC6"/>
      </w:rPr>
      <w:t>@</w:t>
    </w:r>
    <w:r w:rsidR="00611D25">
      <w:rPr>
        <w:color w:val="4BACC6"/>
      </w:rPr>
      <w:t>cegetel</w:t>
    </w:r>
    <w:r w:rsidRPr="007E76F3">
      <w:rPr>
        <w:color w:val="4BACC6"/>
      </w:rPr>
      <w:t>.</w:t>
    </w:r>
    <w:r w:rsidR="00611D25">
      <w:rPr>
        <w:color w:val="4BACC6"/>
      </w:rPr>
      <w:t>net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EB9" w:rsidRDefault="00B03EB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667" w:rsidRDefault="00595667" w:rsidP="003E6D4A">
      <w:pPr>
        <w:spacing w:after="0" w:line="240" w:lineRule="auto"/>
      </w:pPr>
      <w:r>
        <w:separator/>
      </w:r>
    </w:p>
  </w:footnote>
  <w:footnote w:type="continuationSeparator" w:id="0">
    <w:p w:rsidR="00595667" w:rsidRDefault="00595667" w:rsidP="003E6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EB9" w:rsidRDefault="00B03EB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D4A" w:rsidRPr="005B20F3" w:rsidRDefault="00340E93" w:rsidP="003E6D4A">
    <w:pPr>
      <w:pStyle w:val="En-tte"/>
      <w:jc w:val="center"/>
      <w:rPr>
        <w:rFonts w:ascii="Cambria" w:hAnsi="Cambria"/>
        <w:b/>
        <w:noProof/>
        <w:color w:val="4BACC6"/>
        <w:sz w:val="32"/>
      </w:rPr>
    </w:pPr>
    <w:r>
      <w:rPr>
        <w:rFonts w:ascii="Cambria" w:hAnsi="Cambria"/>
        <w:b/>
        <w:noProof/>
        <w:color w:val="4BACC6"/>
        <w:sz w:val="32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-327025</wp:posOffset>
          </wp:positionH>
          <wp:positionV relativeFrom="paragraph">
            <wp:posOffset>-393065</wp:posOffset>
          </wp:positionV>
          <wp:extent cx="1247775" cy="176593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76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3421" w:rsidRPr="00743421">
      <w:rPr>
        <w:rFonts w:ascii="Cambria" w:hAnsi="Cambria"/>
        <w:b/>
        <w:noProof/>
        <w:color w:val="4BACC6"/>
        <w:sz w:val="20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56.15pt;margin-top:-27.55pt;width:137.1pt;height:90.0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m6tAIAALo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" filled="f" stroked="f">
          <v:textbox>
            <w:txbxContent>
              <w:p w:rsidR="003E6D4A" w:rsidRDefault="00340E93" w:rsidP="003E6D4A">
                <w:r w:rsidRPr="00CB23A4">
                  <w:rPr>
                    <w:b/>
                    <w:noProof/>
                    <w:color w:val="008000"/>
                    <w:sz w:val="32"/>
                    <w:lang w:eastAsia="fr-FR"/>
                  </w:rPr>
                  <w:drawing>
                    <wp:inline distT="0" distB="0" distL="0" distR="0">
                      <wp:extent cx="1402080" cy="1043940"/>
                      <wp:effectExtent l="0" t="0" r="0" b="0"/>
                      <wp:docPr id="2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2080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1707F">
      <w:rPr>
        <w:rFonts w:ascii="Cambria" w:hAnsi="Cambria"/>
        <w:b/>
        <w:color w:val="4BACC6"/>
        <w:sz w:val="32"/>
      </w:rPr>
      <w:t>TE</w:t>
    </w:r>
    <w:r w:rsidR="003E6D4A" w:rsidRPr="005B20F3">
      <w:rPr>
        <w:rFonts w:ascii="Cambria" w:hAnsi="Cambria"/>
        <w:b/>
        <w:color w:val="4BACC6"/>
        <w:sz w:val="32"/>
      </w:rPr>
      <w:t xml:space="preserve">NNIS DE TABLE </w:t>
    </w:r>
    <w:r w:rsidR="004F6D96">
      <w:rPr>
        <w:rFonts w:ascii="Cambria" w:hAnsi="Cambria"/>
        <w:b/>
        <w:color w:val="4BACC6"/>
        <w:sz w:val="32"/>
      </w:rPr>
      <w:t>BASSIN D’ANNONAY</w:t>
    </w:r>
  </w:p>
  <w:p w:rsidR="00AD72F4" w:rsidRPr="004F6D96" w:rsidRDefault="00AD72F4" w:rsidP="003E6D4A">
    <w:pPr>
      <w:pStyle w:val="En-tte"/>
      <w:jc w:val="center"/>
      <w:rPr>
        <w:b/>
        <w:noProof/>
        <w:color w:val="4BACC6"/>
        <w:sz w:val="20"/>
        <w:szCs w:val="20"/>
      </w:rPr>
    </w:pPr>
    <w:r w:rsidRPr="004F6D96">
      <w:rPr>
        <w:b/>
        <w:noProof/>
        <w:color w:val="4BACC6"/>
        <w:sz w:val="20"/>
        <w:szCs w:val="20"/>
      </w:rPr>
      <w:t>Agrément Jeunesse et sports N° : 07.</w:t>
    </w:r>
    <w:r w:rsidR="003B0C52" w:rsidRPr="004F6D96">
      <w:rPr>
        <w:b/>
        <w:noProof/>
        <w:color w:val="4BACC6"/>
        <w:sz w:val="20"/>
        <w:szCs w:val="20"/>
      </w:rPr>
      <w:t>11</w:t>
    </w:r>
    <w:r w:rsidRPr="004F6D96">
      <w:rPr>
        <w:b/>
        <w:noProof/>
        <w:color w:val="4BACC6"/>
        <w:sz w:val="20"/>
        <w:szCs w:val="20"/>
      </w:rPr>
      <w:t>.00</w:t>
    </w:r>
    <w:r w:rsidR="003B0C52" w:rsidRPr="004F6D96">
      <w:rPr>
        <w:b/>
        <w:noProof/>
        <w:color w:val="4BACC6"/>
        <w:sz w:val="20"/>
        <w:szCs w:val="20"/>
      </w:rPr>
      <w:t>7</w:t>
    </w:r>
  </w:p>
  <w:p w:rsidR="003E6D4A" w:rsidRPr="004F6D96" w:rsidRDefault="003E6D4A" w:rsidP="003E6D4A">
    <w:pPr>
      <w:pStyle w:val="En-tte"/>
      <w:jc w:val="center"/>
      <w:rPr>
        <w:b/>
        <w:noProof/>
        <w:color w:val="4BACC6"/>
        <w:sz w:val="20"/>
        <w:szCs w:val="20"/>
      </w:rPr>
    </w:pPr>
    <w:r w:rsidRPr="004F6D96">
      <w:rPr>
        <w:b/>
        <w:noProof/>
        <w:color w:val="4BACC6"/>
        <w:sz w:val="20"/>
        <w:szCs w:val="20"/>
      </w:rPr>
      <w:t>Affiliation FFTT N° : 0126006</w:t>
    </w:r>
    <w:r w:rsidR="003B0C52" w:rsidRPr="004F6D96">
      <w:rPr>
        <w:b/>
        <w:noProof/>
        <w:color w:val="4BACC6"/>
        <w:sz w:val="20"/>
        <w:szCs w:val="20"/>
      </w:rPr>
      <w:t>8</w:t>
    </w:r>
  </w:p>
  <w:p w:rsidR="00AD72F4" w:rsidRPr="004F6D96" w:rsidRDefault="00AD72F4" w:rsidP="003E6D4A">
    <w:pPr>
      <w:pStyle w:val="En-tte"/>
      <w:jc w:val="center"/>
      <w:rPr>
        <w:b/>
        <w:noProof/>
        <w:color w:val="4BACC6"/>
        <w:sz w:val="20"/>
        <w:szCs w:val="20"/>
      </w:rPr>
    </w:pPr>
    <w:r w:rsidRPr="004F6D96">
      <w:rPr>
        <w:b/>
        <w:noProof/>
        <w:color w:val="4BACC6"/>
        <w:sz w:val="20"/>
        <w:szCs w:val="20"/>
      </w:rPr>
      <w:t>SIRET N° : 5</w:t>
    </w:r>
    <w:r w:rsidR="009C7385" w:rsidRPr="004F6D96">
      <w:rPr>
        <w:b/>
        <w:noProof/>
        <w:color w:val="4BACC6"/>
        <w:sz w:val="20"/>
        <w:szCs w:val="20"/>
      </w:rPr>
      <w:t>33 422 994</w:t>
    </w:r>
    <w:r w:rsidRPr="004F6D96">
      <w:rPr>
        <w:b/>
        <w:noProof/>
        <w:color w:val="4BACC6"/>
        <w:sz w:val="20"/>
        <w:szCs w:val="20"/>
      </w:rPr>
      <w:t xml:space="preserve"> </w:t>
    </w:r>
  </w:p>
  <w:p w:rsidR="003E6D4A" w:rsidRDefault="003E6D4A" w:rsidP="003E6D4A">
    <w:pPr>
      <w:pStyle w:val="En-tte"/>
      <w:jc w:val="center"/>
      <w:rPr>
        <w:b/>
        <w:noProof/>
        <w:color w:val="008000"/>
        <w:sz w:val="18"/>
      </w:rPr>
    </w:pPr>
  </w:p>
  <w:p w:rsidR="003E6D4A" w:rsidRDefault="003E6D4A">
    <w:pPr>
      <w:pStyle w:val="En-tte"/>
    </w:pPr>
  </w:p>
  <w:p w:rsidR="008B12D7" w:rsidRDefault="008B12D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EB9" w:rsidRDefault="00B03EB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D7C2D"/>
    <w:multiLevelType w:val="hybridMultilevel"/>
    <w:tmpl w:val="73785AC6"/>
    <w:lvl w:ilvl="0" w:tplc="6796862A">
      <w:start w:val="71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B71E5"/>
    <w:multiLevelType w:val="hybridMultilevel"/>
    <w:tmpl w:val="9092B728"/>
    <w:lvl w:ilvl="0" w:tplc="1B4A516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27B5F"/>
    <w:multiLevelType w:val="hybridMultilevel"/>
    <w:tmpl w:val="7C16ED78"/>
    <w:lvl w:ilvl="0" w:tplc="CAC6BF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261D4"/>
    <w:rsid w:val="00002887"/>
    <w:rsid w:val="00010121"/>
    <w:rsid w:val="00030E9F"/>
    <w:rsid w:val="000377FE"/>
    <w:rsid w:val="00046EC0"/>
    <w:rsid w:val="00054373"/>
    <w:rsid w:val="000A740C"/>
    <w:rsid w:val="000C15E2"/>
    <w:rsid w:val="000E44BE"/>
    <w:rsid w:val="000E646C"/>
    <w:rsid w:val="00156A7D"/>
    <w:rsid w:val="001678DD"/>
    <w:rsid w:val="001A75A3"/>
    <w:rsid w:val="001B123F"/>
    <w:rsid w:val="001B4F73"/>
    <w:rsid w:val="001D579B"/>
    <w:rsid w:val="001F7AC0"/>
    <w:rsid w:val="002261D4"/>
    <w:rsid w:val="00234D61"/>
    <w:rsid w:val="002505A6"/>
    <w:rsid w:val="00264BEF"/>
    <w:rsid w:val="00340E93"/>
    <w:rsid w:val="00354E2C"/>
    <w:rsid w:val="003601EA"/>
    <w:rsid w:val="003837F7"/>
    <w:rsid w:val="00383C3F"/>
    <w:rsid w:val="003B0C52"/>
    <w:rsid w:val="003B10E7"/>
    <w:rsid w:val="003B20F1"/>
    <w:rsid w:val="003C59D7"/>
    <w:rsid w:val="003E6D4A"/>
    <w:rsid w:val="00442FCD"/>
    <w:rsid w:val="00445171"/>
    <w:rsid w:val="00465706"/>
    <w:rsid w:val="00474E11"/>
    <w:rsid w:val="004D322C"/>
    <w:rsid w:val="004F4D37"/>
    <w:rsid w:val="004F6D96"/>
    <w:rsid w:val="00507B10"/>
    <w:rsid w:val="00526A4E"/>
    <w:rsid w:val="005338A9"/>
    <w:rsid w:val="0056713A"/>
    <w:rsid w:val="005922F4"/>
    <w:rsid w:val="00595667"/>
    <w:rsid w:val="005C0CD7"/>
    <w:rsid w:val="00611D25"/>
    <w:rsid w:val="00614053"/>
    <w:rsid w:val="00615162"/>
    <w:rsid w:val="00630B64"/>
    <w:rsid w:val="00650BA8"/>
    <w:rsid w:val="00672350"/>
    <w:rsid w:val="00697B23"/>
    <w:rsid w:val="007132C5"/>
    <w:rsid w:val="00715DE4"/>
    <w:rsid w:val="0071707F"/>
    <w:rsid w:val="00743421"/>
    <w:rsid w:val="00743F75"/>
    <w:rsid w:val="007A3461"/>
    <w:rsid w:val="007A7999"/>
    <w:rsid w:val="007E76F3"/>
    <w:rsid w:val="00855D76"/>
    <w:rsid w:val="00880864"/>
    <w:rsid w:val="00897EBC"/>
    <w:rsid w:val="008B12D7"/>
    <w:rsid w:val="008F2C8F"/>
    <w:rsid w:val="008F72C0"/>
    <w:rsid w:val="00922196"/>
    <w:rsid w:val="00946C7B"/>
    <w:rsid w:val="009657F7"/>
    <w:rsid w:val="009C672B"/>
    <w:rsid w:val="009C7385"/>
    <w:rsid w:val="009E367C"/>
    <w:rsid w:val="00A140D4"/>
    <w:rsid w:val="00A55542"/>
    <w:rsid w:val="00A661BC"/>
    <w:rsid w:val="00AA3A7B"/>
    <w:rsid w:val="00AA7125"/>
    <w:rsid w:val="00AA7CA1"/>
    <w:rsid w:val="00AD72F4"/>
    <w:rsid w:val="00AF7C46"/>
    <w:rsid w:val="00B03EB9"/>
    <w:rsid w:val="00B218C6"/>
    <w:rsid w:val="00B75F81"/>
    <w:rsid w:val="00BB662B"/>
    <w:rsid w:val="00BC7D19"/>
    <w:rsid w:val="00BE0F7E"/>
    <w:rsid w:val="00BE28E7"/>
    <w:rsid w:val="00C4424E"/>
    <w:rsid w:val="00C523A6"/>
    <w:rsid w:val="00CB23A4"/>
    <w:rsid w:val="00CC1943"/>
    <w:rsid w:val="00CD22F2"/>
    <w:rsid w:val="00CF1D7B"/>
    <w:rsid w:val="00D10362"/>
    <w:rsid w:val="00D348A4"/>
    <w:rsid w:val="00D45377"/>
    <w:rsid w:val="00D52B35"/>
    <w:rsid w:val="00D6294C"/>
    <w:rsid w:val="00D945E7"/>
    <w:rsid w:val="00DB56FB"/>
    <w:rsid w:val="00DC0E54"/>
    <w:rsid w:val="00DD4156"/>
    <w:rsid w:val="00E214CA"/>
    <w:rsid w:val="00E3614E"/>
    <w:rsid w:val="00E42502"/>
    <w:rsid w:val="00E4777C"/>
    <w:rsid w:val="00E60BDF"/>
    <w:rsid w:val="00E62FDA"/>
    <w:rsid w:val="00E77925"/>
    <w:rsid w:val="00E93E0B"/>
    <w:rsid w:val="00E958BD"/>
    <w:rsid w:val="00EE4356"/>
    <w:rsid w:val="00EE6ACD"/>
    <w:rsid w:val="00F137A8"/>
    <w:rsid w:val="00F42438"/>
    <w:rsid w:val="00F46060"/>
    <w:rsid w:val="00F47C88"/>
    <w:rsid w:val="00F703F5"/>
    <w:rsid w:val="00F9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FDA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A75A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1A75A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DD4156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3E6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6D4A"/>
  </w:style>
  <w:style w:type="paragraph" w:styleId="Pieddepage">
    <w:name w:val="footer"/>
    <w:basedOn w:val="Normal"/>
    <w:link w:val="PieddepageCar"/>
    <w:uiPriority w:val="99"/>
    <w:unhideWhenUsed/>
    <w:rsid w:val="003E6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6D4A"/>
  </w:style>
  <w:style w:type="paragraph" w:styleId="Textedebulles">
    <w:name w:val="Balloon Text"/>
    <w:basedOn w:val="Normal"/>
    <w:link w:val="TextedebullesCar"/>
    <w:uiPriority w:val="99"/>
    <w:semiHidden/>
    <w:unhideWhenUsed/>
    <w:rsid w:val="003E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6D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55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A5554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ez\Documents\Ping%20Pong\Imprim&#233;s\Divers\Attestation%20stage%20&#233;t&#233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AE149-114D-48B6-AF83-D3BDE4EE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Attestation stage été</Template>
  <TotalTime>1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</dc:creator>
  <cp:lastModifiedBy>gaydon</cp:lastModifiedBy>
  <cp:revision>2</cp:revision>
  <dcterms:created xsi:type="dcterms:W3CDTF">2018-06-11T20:20:00Z</dcterms:created>
  <dcterms:modified xsi:type="dcterms:W3CDTF">2018-06-11T20:20:00Z</dcterms:modified>
</cp:coreProperties>
</file>